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77" w:rsidRDefault="00D708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</wp:posOffset>
            </wp:positionV>
            <wp:extent cx="9588500" cy="7416624"/>
            <wp:effectExtent l="19050" t="0" r="0" b="0"/>
            <wp:wrapNone/>
            <wp:docPr id="3" name="Picture 3" descr="Flapjack Ticket Child Templa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pjack Ticket Child Template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741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2676525</wp:posOffset>
                </wp:positionV>
                <wp:extent cx="2600325" cy="10287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AD1ED1" w:rsidP="004B351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 xml:space="preserve">Phoenix Rising Behavioral Healthcare and Recovery </w:t>
                            </w:r>
                          </w:p>
                          <w:p w:rsidR="00AD1ED1" w:rsidRDefault="00AD1ED1" w:rsidP="004B351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624 Market Ave. North</w:t>
                            </w:r>
                          </w:p>
                          <w:p w:rsidR="00AD1ED1" w:rsidRDefault="00AD1ED1" w:rsidP="004B3510">
                            <w:pPr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Canton, Ohio 44702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7pt;margin-top:210.75pt;width:204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" stroked="f">
                <v:textbox>
                  <w:txbxContent>
                    <w:p w:rsidR="00706273" w:rsidRDefault="00AD1ED1" w:rsidP="004B351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 xml:space="preserve">Phoenix Rising Behavioral Healthcare and Recovery </w:t>
                      </w:r>
                    </w:p>
                    <w:p w:rsidR="00AD1ED1" w:rsidRDefault="00AD1ED1" w:rsidP="004B351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624 Market Ave. North</w:t>
                      </w:r>
                    </w:p>
                    <w:p w:rsidR="00AD1ED1" w:rsidRDefault="00AD1ED1" w:rsidP="004B3510">
                      <w:pPr>
                        <w:jc w:val="center"/>
                      </w:pPr>
                      <w:r>
                        <w:rPr>
                          <w:rFonts w:ascii="Gill Sans" w:hAnsi="Gill Sans"/>
                          <w:i/>
                        </w:rPr>
                        <w:t>Canton, Ohio 44702</w:t>
                      </w:r>
                    </w:p>
                  </w:txbxContent>
                </v:textbox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5429250</wp:posOffset>
                </wp:positionV>
                <wp:extent cx="2867025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 xml:space="preserve">April 19, 2018 </w:t>
                            </w:r>
                          </w:p>
                          <w:p w:rsidR="00AD1ED1" w:rsidRPr="00AD1ED1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11:00 am- 9:00 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8.35pt;margin-top:427.5pt;width:225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" filled="f" stroked="f">
                <v:textbox inset=",7.2pt,,7.2pt">
                  <w:txbxContent>
                    <w:p w:rsidR="00196120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 xml:space="preserve">April 19, 2018 </w:t>
                      </w:r>
                    </w:p>
                    <w:p w:rsidR="00AD1ED1" w:rsidRPr="00AD1ED1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11:00 am- 9:00 pm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4981 Dressler Rd. NW</w:t>
                            </w:r>
                          </w:p>
                          <w:p w:rsidR="00AD1ED1" w:rsidRPr="00AD1ED1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Canton, Ohio 44718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1.25pt;margin-top:336pt;width:18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" filled="f" stroked="f">
                <v:textbox inset=",7.2pt,,7.2pt">
                  <w:txbxContent>
                    <w:p w:rsidR="00196120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4981 Dressler Rd. NW</w:t>
                      </w:r>
                    </w:p>
                    <w:p w:rsidR="00AD1ED1" w:rsidRPr="00AD1ED1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Canton, Ohio 44718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2676525</wp:posOffset>
                </wp:positionV>
                <wp:extent cx="2790825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Phoenix Rising Behavioral Healthcare and Recovery</w:t>
                            </w:r>
                          </w:p>
                          <w:p w:rsidR="00AD1ED1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624 Market Ave. North</w:t>
                            </w:r>
                          </w:p>
                          <w:p w:rsidR="00AD1ED1" w:rsidRPr="00AD1ED1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Canton, Ohio 44702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68.35pt;margin-top:210.75pt;width:21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" filled="f" stroked="f">
                <v:textbox inset=",7.2pt,,7.2pt">
                  <w:txbxContent>
                    <w:p w:rsidR="00196120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Phoenix Rising Behavioral Healthcare and Recovery</w:t>
                      </w:r>
                    </w:p>
                    <w:p w:rsidR="00AD1ED1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624 Market Ave. North</w:t>
                      </w:r>
                    </w:p>
                    <w:p w:rsidR="00AD1ED1" w:rsidRPr="00AD1ED1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Canton, Ohio 44702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2562225</wp:posOffset>
                </wp:positionV>
                <wp:extent cx="2790825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77" w:rsidRPr="00196120" w:rsidRDefault="00196120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607945" cy="106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945" cy="106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6.5pt;margin-top:201.75pt;width:21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" filled="f" stroked="f">
                <v:textbox inset=",7.2pt,,7.2pt">
                  <w:txbxContent>
                    <w:p w:rsidR="00FB0977" w:rsidRPr="00196120" w:rsidRDefault="00196120" w:rsidP="00FB0977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607945" cy="106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945" cy="106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AD1ED1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4981 Dressler Rd. NW</w:t>
                            </w:r>
                          </w:p>
                          <w:p w:rsidR="00AD1ED1" w:rsidRPr="00706273" w:rsidRDefault="00AD1ED1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Canton, Ohio 44718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08pt;margin-top:336pt;width:18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" filled="f" stroked="f">
                <v:textbox inset=",7.2pt,,7.2pt">
                  <w:txbxContent>
                    <w:p w:rsidR="00706273" w:rsidRDefault="00AD1ED1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4981 Dressler Rd. NW</w:t>
                      </w:r>
                    </w:p>
                    <w:p w:rsidR="00AD1ED1" w:rsidRPr="00706273" w:rsidRDefault="00AD1ED1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Canton, Ohio 44718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E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5448300</wp:posOffset>
                </wp:positionV>
                <wp:extent cx="2867025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April 19, 2018</w:t>
                            </w:r>
                          </w:p>
                          <w:p w:rsidR="00AD1ED1" w:rsidRPr="00AD1ED1" w:rsidRDefault="00AD1ED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11:00 am- 9:00 pm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7pt;margin-top:429pt;width:225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" filled="f" stroked="f">
                <v:textbox inset=",7.2pt,,7.2pt">
                  <w:txbxContent>
                    <w:p w:rsidR="00706273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April 19, 2018</w:t>
                      </w:r>
                    </w:p>
                    <w:p w:rsidR="00AD1ED1" w:rsidRPr="00AD1ED1" w:rsidRDefault="00AD1ED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11:00 am- 9:00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B0977" w:rsidSect="00583700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0A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88C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3C9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C2E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1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5346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349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B2E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7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12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3E8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0"/>
    <w:rsid w:val="001061AA"/>
    <w:rsid w:val="00196120"/>
    <w:rsid w:val="004B3510"/>
    <w:rsid w:val="00555EB2"/>
    <w:rsid w:val="00583700"/>
    <w:rsid w:val="005D0613"/>
    <w:rsid w:val="00706273"/>
    <w:rsid w:val="007C1C64"/>
    <w:rsid w:val="008461A9"/>
    <w:rsid w:val="0088015A"/>
    <w:rsid w:val="00904116"/>
    <w:rsid w:val="00923DF3"/>
    <w:rsid w:val="00A9293C"/>
    <w:rsid w:val="00AD1ED1"/>
    <w:rsid w:val="00D7083C"/>
    <w:rsid w:val="00E059AA"/>
    <w:rsid w:val="00EC6787"/>
    <w:rsid w:val="00FB0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22CB4B2"/>
  <w15:docId w15:val="{B4A721B1-1E32-4189-B586-E7D5903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0373-07FC-4636-A887-1E86EE2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B898C325.dotm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American Group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Pryor</dc:creator>
  <cp:lastModifiedBy>Tomika West</cp:lastModifiedBy>
  <cp:revision>2</cp:revision>
  <dcterms:created xsi:type="dcterms:W3CDTF">2018-04-02T16:56:00Z</dcterms:created>
  <dcterms:modified xsi:type="dcterms:W3CDTF">2018-04-02T16:56:00Z</dcterms:modified>
</cp:coreProperties>
</file>